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67" w:rsidRDefault="00900767" w:rsidP="00FA3D60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2.25pt;margin-top:42.75pt;width:119.25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">
            <v:textbox>
              <w:txbxContent>
                <w:p w:rsidR="00900767" w:rsidRDefault="00900767">
                  <w:r>
                    <w:t>Total Order $________</w:t>
                  </w:r>
                </w:p>
              </w:txbxContent>
            </v:textbox>
          </v:shape>
        </w:pict>
      </w:r>
      <w:r w:rsidRPr="00FA3D60">
        <w:rPr>
          <w:rFonts w:ascii="Comic Sans MS" w:hAnsi="Comic Sans MS"/>
          <w:b/>
          <w:u w:val="single"/>
        </w:rPr>
        <w:t>WorkAbilities Apparel Order Form</w:t>
      </w:r>
      <w:r>
        <w:rPr>
          <w:rFonts w:ascii="Comic Sans MS" w:hAnsi="Comic Sans MS"/>
          <w:b/>
          <w:u w:val="single"/>
        </w:rPr>
        <w:t xml:space="preserve">       </w:t>
      </w:r>
      <w:r w:rsidRPr="00643CB6">
        <w:rPr>
          <w:rFonts w:ascii="Comic Sans MS" w:hAnsi="Comic Sans MS"/>
          <w:b/>
          <w:sz w:val="48"/>
          <w:szCs w:val="48"/>
          <w:u w:val="single"/>
        </w:rPr>
        <w:t>EMBROIDERED</w:t>
      </w:r>
    </w:p>
    <w:p w:rsidR="00900767" w:rsidRDefault="00900767" w:rsidP="00FA3D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Name__________________________________</w:t>
      </w:r>
    </w:p>
    <w:tbl>
      <w:tblPr>
        <w:tblpPr w:leftFromText="180" w:rightFromText="180" w:vertAnchor="text" w:horzAnchor="page" w:tblpX="577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836"/>
        <w:gridCol w:w="1085"/>
      </w:tblGrid>
      <w:tr w:rsidR="00900767" w:rsidRPr="00514FCF" w:rsidTr="00514FCF">
        <w:trPr>
          <w:trHeight w:val="494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Size</w:t>
            </w: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Color</w:t>
            </w: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Quantity</w:t>
            </w:r>
          </w:p>
        </w:tc>
      </w:tr>
      <w:tr w:rsidR="00900767" w:rsidRPr="00514FCF" w:rsidTr="00514FCF">
        <w:trPr>
          <w:trHeight w:val="494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900767" w:rsidRDefault="00900767" w:rsidP="00FA3D60">
      <w:pPr>
        <w:rPr>
          <w:rFonts w:ascii="Comic Sans MS" w:hAnsi="Comic Sans MS"/>
          <w:b/>
          <w:u w:val="single"/>
        </w:rPr>
      </w:pPr>
      <w:r>
        <w:rPr>
          <w:noProof/>
        </w:rPr>
        <w:pict>
          <v:shape id="Text Box 4" o:spid="_x0000_s1027" type="#_x0000_t202" style="position:absolute;margin-left:378.75pt;margin-top:2.5pt;width:132.75pt;height:123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NagwIAABg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hooded.jpg" style="width:128.25pt;height:114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u w:val="single"/>
        </w:rPr>
        <w:t xml:space="preserve">Sweatshirt with Full-front logo                      </w:t>
      </w:r>
    </w:p>
    <w:p w:rsidR="00900767" w:rsidRPr="00A905E2" w:rsidRDefault="00900767" w:rsidP="00643CB6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11" o:spid="_x0000_s1028" type="#_x0000_t202" style="position:absolute;margin-left:426pt;margin-top:23.6pt;width:51pt;height:2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R+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" filled="f" stroked="f">
            <v:textbox>
              <w:txbxContent>
                <w:p w:rsidR="00900767" w:rsidRPr="00A905E2" w:rsidRDefault="00900767" w:rsidP="00A905E2">
                  <w:bookmarkStart w:id="0" w:name="_GoBack"/>
                  <w:bookmarkEnd w:id="0"/>
                  <w:r w:rsidRPr="00FF1A5A">
                    <w:rPr>
                      <w:noProof/>
                    </w:rPr>
                    <w:pict>
                      <v:shape id="Picture 21" o:spid="_x0000_i1028" type="#_x0000_t75" alt="WA LOGO.JPG" style="width:29.25pt;height:27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9" type="#_x0000_t202" style="position:absolute;margin-left:417pt;margin-top:23.6pt;width:45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Tx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" filled="f" stroked="f">
            <v:textbox>
              <w:txbxContent>
                <w:p w:rsidR="00900767" w:rsidRDefault="00900767">
                  <w:r w:rsidRPr="00FF1A5A">
                    <w:rPr>
                      <w:noProof/>
                    </w:rPr>
                    <w:pict>
                      <v:shape id="_x0000_i1030" type="#_x0000_t75" style="width:431.25pt;height:251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0"/>
          <w:szCs w:val="20"/>
        </w:rPr>
        <w:t>Hooded  $42</w:t>
      </w:r>
      <w:r w:rsidRPr="00A905E2">
        <w:rPr>
          <w:rFonts w:ascii="Comic Sans MS" w:hAnsi="Comic Sans MS"/>
          <w:b/>
          <w:sz w:val="20"/>
          <w:szCs w:val="20"/>
        </w:rPr>
        <w:t>.00</w:t>
      </w:r>
    </w:p>
    <w:p w:rsidR="00900767" w:rsidRPr="00A905E2" w:rsidRDefault="00900767" w:rsidP="00643CB6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Hooded w/Ties/laces  $52.0</w:t>
      </w:r>
      <w:r w:rsidRPr="00A905E2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 xml:space="preserve">               </w:t>
      </w:r>
    </w:p>
    <w:p w:rsidR="00900767" w:rsidRDefault="00900767" w:rsidP="00643CB6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Crew (no hood)  $38</w:t>
      </w:r>
      <w:r w:rsidRPr="00A905E2">
        <w:rPr>
          <w:rFonts w:ascii="Comic Sans MS" w:hAnsi="Comic Sans MS"/>
          <w:b/>
          <w:sz w:val="20"/>
          <w:szCs w:val="20"/>
        </w:rPr>
        <w:t>.00</w:t>
      </w:r>
    </w:p>
    <w:p w:rsidR="00900767" w:rsidRPr="00A905E2" w:rsidRDefault="00900767" w:rsidP="00643CB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A905E2">
        <w:rPr>
          <w:rFonts w:ascii="Comic Sans MS" w:hAnsi="Comic Sans MS"/>
          <w:b/>
          <w:sz w:val="20"/>
          <w:szCs w:val="20"/>
        </w:rPr>
        <w:t>(B) Black (W) White (G) Grey</w:t>
      </w:r>
    </w:p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 w:rsidRPr="00A905E2">
        <w:rPr>
          <w:rFonts w:ascii="Comic Sans MS" w:hAnsi="Comic Sans MS"/>
          <w:b/>
          <w:sz w:val="20"/>
          <w:szCs w:val="20"/>
        </w:rPr>
        <w:t xml:space="preserve">Size (S) Small (M) Medium (L) Large (XL) Extra large (XX-3XL) </w:t>
      </w:r>
    </w:p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15" o:spid="_x0000_s1030" type="#_x0000_t202" style="position:absolute;margin-left:447.75pt;margin-top:26.45pt;width:52.5pt;height:2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5v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" filled="f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Picture 74" o:spid="_x0000_i1032" type="#_x0000_t75" alt="WA LOGO.JPG" style="width:34.5pt;height: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384pt;margin-top:8.45pt;width:127.5pt;height:12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R2hA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Picture 1" o:spid="_x0000_i1034" type="#_x0000_t75" alt="images.jpg" style="width:123.75pt;height:105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0"/>
          <w:szCs w:val="20"/>
        </w:rPr>
        <w:t>Name________________________Placement______________(ADD $5.00)</w:t>
      </w:r>
    </w:p>
    <w:p w:rsidR="00900767" w:rsidRDefault="00900767" w:rsidP="00FA3D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Sweatshirt with left crest logo</w:t>
      </w:r>
    </w:p>
    <w:tbl>
      <w:tblPr>
        <w:tblpPr w:leftFromText="180" w:rightFromText="180" w:vertAnchor="text" w:horzAnchor="page" w:tblpX="577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836"/>
        <w:gridCol w:w="1085"/>
      </w:tblGrid>
      <w:tr w:rsidR="00900767" w:rsidRPr="00514FCF" w:rsidTr="00514FCF">
        <w:trPr>
          <w:trHeight w:val="494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Size</w:t>
            </w: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Color</w:t>
            </w: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Quantity</w:t>
            </w:r>
          </w:p>
        </w:tc>
      </w:tr>
      <w:tr w:rsidR="00900767" w:rsidRPr="00514FCF" w:rsidTr="00514FCF">
        <w:trPr>
          <w:trHeight w:val="494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Hooded  $26.5</w:t>
      </w:r>
      <w:r w:rsidRPr="00A905E2">
        <w:rPr>
          <w:rFonts w:ascii="Comic Sans MS" w:hAnsi="Comic Sans MS"/>
          <w:b/>
          <w:sz w:val="20"/>
          <w:szCs w:val="20"/>
        </w:rPr>
        <w:t>0</w:t>
      </w:r>
    </w:p>
    <w:p w:rsidR="00900767" w:rsidRDefault="00900767" w:rsidP="00FA3D6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Crew (no hood)  $22.5</w:t>
      </w:r>
      <w:r w:rsidRPr="00A905E2">
        <w:rPr>
          <w:rFonts w:ascii="Comic Sans MS" w:hAnsi="Comic Sans MS"/>
          <w:b/>
          <w:sz w:val="20"/>
          <w:szCs w:val="20"/>
        </w:rPr>
        <w:t>0</w:t>
      </w:r>
    </w:p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 w:rsidRPr="00A905E2">
        <w:rPr>
          <w:rFonts w:ascii="Comic Sans MS" w:hAnsi="Comic Sans MS"/>
          <w:b/>
          <w:sz w:val="20"/>
          <w:szCs w:val="20"/>
        </w:rPr>
        <w:t>(B) Black (W) White (G) Grey</w:t>
      </w:r>
    </w:p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6" o:spid="_x0000_s1032" type="#_x0000_t202" style="position:absolute;margin-left:378.75pt;margin-top:16.75pt;width:132.75pt;height:12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Picture 2" o:spid="_x0000_i1036" type="#_x0000_t75" alt="polo shirt.jpg" style="width:117pt;height:11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905E2">
        <w:rPr>
          <w:rFonts w:ascii="Comic Sans MS" w:hAnsi="Comic Sans MS"/>
          <w:b/>
          <w:sz w:val="20"/>
          <w:szCs w:val="20"/>
        </w:rPr>
        <w:t xml:space="preserve">Size (S) Small (M) Medium (L) Large (XL) Extra large (XX-3XL) </w:t>
      </w:r>
    </w:p>
    <w:p w:rsidR="00900767" w:rsidRPr="00A905E2" w:rsidRDefault="00900767" w:rsidP="00FA3D60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16" o:spid="_x0000_s1033" type="#_x0000_t202" style="position:absolute;margin-left:435.75pt;margin-top:11.75pt;width:52.5pt;height:20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" filled="f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_x0000_i1038" type="#_x0000_t75" alt="WA LOGO.JPG" style="width:34.5pt;height: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E3016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Name_______________________Placement______________(ADD $5.00)</w:t>
      </w:r>
    </w:p>
    <w:p w:rsidR="00900767" w:rsidRDefault="00900767" w:rsidP="0077313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Polo shirt with left crest logo (These run big!)</w:t>
      </w:r>
    </w:p>
    <w:tbl>
      <w:tblPr>
        <w:tblpPr w:leftFromText="180" w:rightFromText="180" w:vertAnchor="text" w:horzAnchor="page" w:tblpX="577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836"/>
        <w:gridCol w:w="1085"/>
      </w:tblGrid>
      <w:tr w:rsidR="00900767" w:rsidRPr="00514FCF" w:rsidTr="00514FCF">
        <w:trPr>
          <w:trHeight w:val="435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Size</w:t>
            </w: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Color</w:t>
            </w: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Quantity</w:t>
            </w:r>
          </w:p>
        </w:tc>
      </w:tr>
      <w:tr w:rsidR="00900767" w:rsidRPr="00514FCF" w:rsidTr="00514FCF">
        <w:trPr>
          <w:trHeight w:val="435"/>
        </w:trPr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36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85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60/40 Cotton $22.5</w:t>
      </w:r>
      <w:r w:rsidRPr="00A905E2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 xml:space="preserve"> (these run big)</w:t>
      </w:r>
    </w:p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18" o:spid="_x0000_s1034" type="#_x0000_t202" style="position:absolute;margin-left:399pt;margin-top:5pt;width:112.5pt;height:100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SIhAIAABgFAAAOAAAAZHJzL2Uyb0RvYy54bWysVG1v2yAQ/j5p/wHxPfWLnCa26lRtskyT&#10;uhep3Q8ggGM0DAxI7G7qf9+BkzTrNmmaZkUE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" stroked="f">
            <v:textbox>
              <w:txbxContent>
                <w:p w:rsidR="00900767" w:rsidRDefault="00900767">
                  <w:r w:rsidRPr="00FF1A5A">
                    <w:rPr>
                      <w:noProof/>
                    </w:rPr>
                    <w:pict>
                      <v:shape id="Picture 93" o:spid="_x0000_i1040" type="#_x0000_t75" alt="womens dry fit.jpg" style="width:96.75pt;height:90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0"/>
          <w:szCs w:val="20"/>
        </w:rPr>
        <w:t>DryFit Mens Polo $32</w:t>
      </w:r>
      <w:r w:rsidRPr="00A905E2">
        <w:rPr>
          <w:rFonts w:ascii="Comic Sans MS" w:hAnsi="Comic Sans MS"/>
          <w:b/>
          <w:sz w:val="20"/>
          <w:szCs w:val="20"/>
        </w:rPr>
        <w:t>.00</w:t>
      </w:r>
    </w:p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 w:rsidRPr="00A905E2">
        <w:rPr>
          <w:rFonts w:ascii="Comic Sans MS" w:hAnsi="Comic Sans MS"/>
          <w:b/>
          <w:sz w:val="20"/>
          <w:szCs w:val="20"/>
        </w:rPr>
        <w:t xml:space="preserve">Size (S) Small (M) Medium (L) Large (XL) Extra large (XX-3XL) </w:t>
      </w:r>
    </w:p>
    <w:p w:rsidR="00900767" w:rsidRDefault="00900767" w:rsidP="0077313F">
      <w:pPr>
        <w:rPr>
          <w:rFonts w:ascii="Comic Sans MS" w:hAnsi="Comic Sans MS"/>
          <w:b/>
        </w:rPr>
      </w:pPr>
      <w:r>
        <w:rPr>
          <w:noProof/>
        </w:rPr>
        <w:pict>
          <v:shape id="Text Box 7" o:spid="_x0000_s1035" type="#_x0000_t202" style="position:absolute;margin-left:384pt;margin-top:27.05pt;width:116.25pt;height:12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Picture 3" o:spid="_x0000_i1042" type="#_x0000_t75" alt="jacket.jpg" style="width:105pt;height:119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Pr="00E3016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Name________________________Placement______________(ADD $5.00)</w:t>
      </w:r>
    </w:p>
    <w:p w:rsidR="00900767" w:rsidRDefault="00900767" w:rsidP="0077313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Hooded Lightweight Jacket with left crest logo</w:t>
      </w:r>
    </w:p>
    <w:tbl>
      <w:tblPr>
        <w:tblpPr w:leftFromText="180" w:rightFromText="180" w:vertAnchor="text" w:horzAnchor="page" w:tblpX="577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822"/>
        <w:gridCol w:w="1067"/>
      </w:tblGrid>
      <w:tr w:rsidR="00900767" w:rsidRPr="00514FCF" w:rsidTr="00514FCF">
        <w:trPr>
          <w:trHeight w:val="435"/>
        </w:trPr>
        <w:tc>
          <w:tcPr>
            <w:tcW w:w="822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Size</w:t>
            </w:r>
          </w:p>
        </w:tc>
        <w:tc>
          <w:tcPr>
            <w:tcW w:w="822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Color</w:t>
            </w:r>
          </w:p>
        </w:tc>
        <w:tc>
          <w:tcPr>
            <w:tcW w:w="1067" w:type="dxa"/>
          </w:tcPr>
          <w:p w:rsidR="00900767" w:rsidRPr="00514FCF" w:rsidRDefault="00900767" w:rsidP="00514FC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FCF">
              <w:rPr>
                <w:rFonts w:ascii="Comic Sans MS" w:hAnsi="Comic Sans MS"/>
                <w:b/>
                <w:sz w:val="20"/>
                <w:szCs w:val="20"/>
              </w:rPr>
              <w:t>Quantity</w:t>
            </w:r>
          </w:p>
        </w:tc>
      </w:tr>
      <w:tr w:rsidR="00900767" w:rsidRPr="00514FCF" w:rsidTr="00514FCF">
        <w:trPr>
          <w:trHeight w:val="435"/>
        </w:trPr>
        <w:tc>
          <w:tcPr>
            <w:tcW w:w="822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22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67" w:type="dxa"/>
          </w:tcPr>
          <w:p w:rsidR="00900767" w:rsidRPr="00514FCF" w:rsidRDefault="00900767" w:rsidP="00514FCF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 id="Text Box 17" o:spid="_x0000_s1036" type="#_x0000_t202" style="position:absolute;margin-left:435.75pt;margin-top:19.05pt;width:52.5pt;height:20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a4twIAAME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" filled="f" stroked="f">
            <v:textbox>
              <w:txbxContent>
                <w:p w:rsidR="00900767" w:rsidRPr="00A905E2" w:rsidRDefault="00900767" w:rsidP="00A905E2">
                  <w:r w:rsidRPr="00FF1A5A">
                    <w:rPr>
                      <w:noProof/>
                    </w:rPr>
                    <w:pict>
                      <v:shape id="_x0000_i1044" type="#_x0000_t75" alt="WA LOGO.JPG" style="width:34.5pt;height: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A905E2">
        <w:rPr>
          <w:rFonts w:ascii="Comic Sans MS" w:hAnsi="Comic Sans MS"/>
          <w:b/>
          <w:sz w:val="20"/>
          <w:szCs w:val="20"/>
        </w:rPr>
        <w:t xml:space="preserve">(B) Black (G) Grey </w:t>
      </w:r>
    </w:p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$56</w:t>
      </w:r>
      <w:r w:rsidRPr="00A905E2">
        <w:rPr>
          <w:rFonts w:ascii="Comic Sans MS" w:hAnsi="Comic Sans MS"/>
          <w:b/>
          <w:sz w:val="20"/>
          <w:szCs w:val="20"/>
        </w:rPr>
        <w:t>.00</w:t>
      </w:r>
      <w:r>
        <w:rPr>
          <w:rFonts w:ascii="Comic Sans MS" w:hAnsi="Comic Sans MS"/>
          <w:b/>
          <w:sz w:val="20"/>
          <w:szCs w:val="20"/>
        </w:rPr>
        <w:t xml:space="preserve"> – Left Crest $76.00 – Full Back</w:t>
      </w:r>
    </w:p>
    <w:p w:rsidR="00900767" w:rsidRPr="00A905E2" w:rsidRDefault="00900767" w:rsidP="0077313F">
      <w:pPr>
        <w:rPr>
          <w:rFonts w:ascii="Comic Sans MS" w:hAnsi="Comic Sans MS"/>
          <w:b/>
          <w:sz w:val="20"/>
          <w:szCs w:val="20"/>
        </w:rPr>
      </w:pPr>
      <w:r w:rsidRPr="00A905E2">
        <w:rPr>
          <w:rFonts w:ascii="Comic Sans MS" w:hAnsi="Comic Sans MS"/>
          <w:b/>
          <w:sz w:val="20"/>
          <w:szCs w:val="20"/>
        </w:rPr>
        <w:t xml:space="preserve">Size (S) Small (M) Medium (L) Large (XL) Extra large (XX-3XL) </w:t>
      </w:r>
    </w:p>
    <w:p w:rsidR="00900767" w:rsidRDefault="00900767" w:rsidP="00E301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Name________________________Placement______________(ADD $5.00)</w:t>
      </w:r>
    </w:p>
    <w:p w:rsidR="00900767" w:rsidRPr="00A905E2" w:rsidRDefault="00900767" w:rsidP="00A905E2">
      <w:pPr>
        <w:jc w:val="center"/>
        <w:rPr>
          <w:rFonts w:ascii="Comic Sans MS" w:hAnsi="Comic Sans MS"/>
          <w:b/>
          <w:highlight w:val="lightGray"/>
        </w:rPr>
      </w:pPr>
      <w:r>
        <w:rPr>
          <w:rFonts w:ascii="Comic Sans MS" w:hAnsi="Comic Sans MS"/>
          <w:b/>
          <w:highlight w:val="lightGray"/>
        </w:rPr>
        <w:t xml:space="preserve">**COLOR OF LOGO WILL BE TEAL**        ADD $2 for XX and $3 XXX </w:t>
      </w:r>
      <w:r w:rsidRPr="00A905E2">
        <w:rPr>
          <w:rFonts w:ascii="Comic Sans MS" w:hAnsi="Comic Sans MS"/>
          <w:b/>
          <w:highlight w:val="lightGray"/>
        </w:rPr>
        <w:t>Sizes</w:t>
      </w:r>
    </w:p>
    <w:sectPr w:rsidR="00900767" w:rsidRPr="00A905E2" w:rsidSect="00A905E2">
      <w:pgSz w:w="12240" w:h="15840"/>
      <w:pgMar w:top="630" w:right="450" w:bottom="2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D60"/>
    <w:rsid w:val="002235B4"/>
    <w:rsid w:val="00234DF6"/>
    <w:rsid w:val="00255F68"/>
    <w:rsid w:val="0026754F"/>
    <w:rsid w:val="00290B12"/>
    <w:rsid w:val="002C695D"/>
    <w:rsid w:val="003250CF"/>
    <w:rsid w:val="00390777"/>
    <w:rsid w:val="003D3C0D"/>
    <w:rsid w:val="003E6806"/>
    <w:rsid w:val="00457959"/>
    <w:rsid w:val="004640BA"/>
    <w:rsid w:val="004D0341"/>
    <w:rsid w:val="00514FCF"/>
    <w:rsid w:val="005B4CFB"/>
    <w:rsid w:val="005D43AB"/>
    <w:rsid w:val="00625429"/>
    <w:rsid w:val="00643CB6"/>
    <w:rsid w:val="0077313F"/>
    <w:rsid w:val="007D3985"/>
    <w:rsid w:val="00846F93"/>
    <w:rsid w:val="008E0C5A"/>
    <w:rsid w:val="00900767"/>
    <w:rsid w:val="00A905E2"/>
    <w:rsid w:val="00AC0B99"/>
    <w:rsid w:val="00C04F61"/>
    <w:rsid w:val="00CD4127"/>
    <w:rsid w:val="00E30167"/>
    <w:rsid w:val="00E82209"/>
    <w:rsid w:val="00EA0129"/>
    <w:rsid w:val="00ED0B6D"/>
    <w:rsid w:val="00ED7135"/>
    <w:rsid w:val="00FA3D60"/>
    <w:rsid w:val="00FF06DB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kduncan</dc:creator>
  <cp:keywords/>
  <dc:description/>
  <cp:lastModifiedBy>kduncan</cp:lastModifiedBy>
  <cp:revision>3</cp:revision>
  <cp:lastPrinted>2013-12-03T19:15:00Z</cp:lastPrinted>
  <dcterms:created xsi:type="dcterms:W3CDTF">2013-02-01T17:04:00Z</dcterms:created>
  <dcterms:modified xsi:type="dcterms:W3CDTF">2013-12-03T19:15:00Z</dcterms:modified>
</cp:coreProperties>
</file>